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0372A" w14:textId="77777777" w:rsidR="00912CDA" w:rsidRDefault="00912CDA" w:rsidP="00912CDA">
      <w:pPr>
        <w:jc w:val="right"/>
        <w:rPr>
          <w:lang w:eastAsia="zh-TW"/>
        </w:rPr>
      </w:pPr>
      <w:r>
        <w:rPr>
          <w:rFonts w:hint="eastAsia"/>
        </w:rPr>
        <w:t xml:space="preserve">申込日：　　　　　　</w:t>
      </w:r>
      <w:r>
        <w:rPr>
          <w:rFonts w:hint="eastAsia"/>
          <w:lang w:eastAsia="zh-TW"/>
        </w:rPr>
        <w:t>年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月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日</w:t>
      </w:r>
    </w:p>
    <w:p w14:paraId="1B41323B" w14:textId="77777777" w:rsidR="00912CDA" w:rsidRDefault="00912CDA"/>
    <w:p w14:paraId="22F07EA0" w14:textId="77777777" w:rsidR="00A97C14" w:rsidRDefault="00A97C14" w:rsidP="00A97C14">
      <w:pPr>
        <w:tabs>
          <w:tab w:val="left" w:pos="9135"/>
        </w:tabs>
        <w:spacing w:line="360" w:lineRule="exact"/>
        <w:ind w:right="1090"/>
        <w:rPr>
          <w:spacing w:val="32"/>
          <w:sz w:val="24"/>
          <w:lang w:eastAsia="zh-CN"/>
        </w:rPr>
      </w:pPr>
      <w:r>
        <w:rPr>
          <w:rFonts w:hint="eastAsia"/>
          <w:spacing w:val="32"/>
          <w:sz w:val="24"/>
        </w:rPr>
        <w:t>一般社団法人</w:t>
      </w:r>
      <w:r>
        <w:rPr>
          <w:rFonts w:hint="eastAsia"/>
          <w:spacing w:val="32"/>
          <w:sz w:val="24"/>
        </w:rPr>
        <w:t xml:space="preserve"> </w:t>
      </w:r>
      <w:r>
        <w:rPr>
          <w:rFonts w:hint="eastAsia"/>
          <w:spacing w:val="32"/>
          <w:sz w:val="24"/>
          <w:lang w:eastAsia="zh-CN"/>
        </w:rPr>
        <w:t>日本観光研究学会事務局</w:t>
      </w:r>
      <w:r>
        <w:rPr>
          <w:rFonts w:hint="eastAsia"/>
          <w:spacing w:val="32"/>
          <w:sz w:val="24"/>
        </w:rPr>
        <w:t xml:space="preserve"> </w:t>
      </w:r>
      <w:r>
        <w:rPr>
          <w:rFonts w:hint="eastAsia"/>
          <w:spacing w:val="32"/>
          <w:sz w:val="24"/>
          <w:lang w:eastAsia="zh-CN"/>
        </w:rPr>
        <w:t>行</w:t>
      </w:r>
    </w:p>
    <w:p w14:paraId="7EE32EE9" w14:textId="77777777" w:rsidR="00912CDA" w:rsidRDefault="003A2565" w:rsidP="00912CDA">
      <w:pPr>
        <w:spacing w:line="240" w:lineRule="exact"/>
        <w:ind w:right="1720"/>
        <w:jc w:val="left"/>
        <w:rPr>
          <w:lang w:eastAsia="zh-CN"/>
        </w:rPr>
      </w:pPr>
      <w:r>
        <w:rPr>
          <w:rFonts w:ascii="ＭＳ 明朝"/>
          <w:sz w:val="20"/>
          <w:lang w:eastAsia="zh-CN"/>
        </w:rPr>
        <w:t>FAX 0</w:t>
      </w:r>
      <w:r>
        <w:rPr>
          <w:rFonts w:ascii="ＭＳ 明朝" w:hint="eastAsia"/>
          <w:sz w:val="20"/>
        </w:rPr>
        <w:t>3-6709-2907</w:t>
      </w:r>
      <w:r w:rsidR="00912CDA">
        <w:rPr>
          <w:rFonts w:ascii="ＭＳ 明朝" w:hint="eastAsia"/>
          <w:sz w:val="20"/>
          <w:lang w:eastAsia="zh-CN"/>
        </w:rPr>
        <w:t xml:space="preserve">　　</w:t>
      </w:r>
      <w:r w:rsidR="00912CDA">
        <w:rPr>
          <w:rFonts w:hint="eastAsia"/>
          <w:lang w:eastAsia="zh-CN"/>
        </w:rPr>
        <w:t>E-mail</w:t>
      </w:r>
      <w:r w:rsidR="00912CDA">
        <w:rPr>
          <w:rFonts w:hint="eastAsia"/>
          <w:lang w:eastAsia="zh-CN"/>
        </w:rPr>
        <w:t>：</w:t>
      </w:r>
      <w:r w:rsidR="00912CDA">
        <w:rPr>
          <w:rFonts w:hint="eastAsia"/>
          <w:lang w:eastAsia="zh-CN"/>
        </w:rPr>
        <w:t>info@jitr.jp</w:t>
      </w:r>
    </w:p>
    <w:p w14:paraId="6C8B9F0C" w14:textId="77777777" w:rsidR="00912CDA" w:rsidRDefault="00912CDA"/>
    <w:p w14:paraId="436179AF" w14:textId="77777777" w:rsidR="00912CDA" w:rsidRPr="00912CDA" w:rsidRDefault="00912CDA">
      <w:pPr>
        <w:rPr>
          <w:lang w:eastAsia="zh-CN"/>
        </w:rPr>
      </w:pPr>
    </w:p>
    <w:p w14:paraId="0D85FED3" w14:textId="77777777" w:rsidR="00912CDA" w:rsidRPr="00912CDA" w:rsidRDefault="00912CDA" w:rsidP="00912CDA">
      <w:pPr>
        <w:jc w:val="center"/>
        <w:rPr>
          <w:rFonts w:ascii="HGMaruGothicMPRO" w:eastAsia="HGMaruGothicMPRO"/>
          <w:sz w:val="40"/>
          <w:szCs w:val="40"/>
          <w:lang w:eastAsia="zh-TW"/>
        </w:rPr>
      </w:pPr>
      <w:r w:rsidRPr="00912CDA">
        <w:rPr>
          <w:rFonts w:ascii="HGMaruGothicMPRO" w:eastAsia="HGMaruGothicMPRO" w:hint="eastAsia"/>
          <w:sz w:val="40"/>
          <w:szCs w:val="40"/>
          <w:lang w:eastAsia="zh-TW"/>
        </w:rPr>
        <w:t>機関誌『観光研究』定期購読申込書</w:t>
      </w:r>
    </w:p>
    <w:p w14:paraId="688DACBB" w14:textId="77777777" w:rsidR="00912CDA" w:rsidRDefault="00912CDA">
      <w:pPr>
        <w:rPr>
          <w:lang w:eastAsia="zh-TW"/>
        </w:rPr>
      </w:pPr>
    </w:p>
    <w:p w14:paraId="1E287819" w14:textId="77777777" w:rsidR="00912CDA" w:rsidRPr="00912CDA" w:rsidRDefault="00912CDA">
      <w:pPr>
        <w:rPr>
          <w:sz w:val="28"/>
          <w:szCs w:val="28"/>
        </w:rPr>
      </w:pPr>
      <w:r w:rsidRPr="00912CDA">
        <w:rPr>
          <w:rFonts w:hint="eastAsia"/>
          <w:sz w:val="28"/>
          <w:szCs w:val="28"/>
        </w:rPr>
        <w:t>＊機関誌『観光研究』の定期購読を申し込みます。</w:t>
      </w:r>
    </w:p>
    <w:p w14:paraId="11941BB8" w14:textId="77777777" w:rsidR="00912CDA" w:rsidRDefault="00912C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3"/>
        <w:gridCol w:w="6955"/>
      </w:tblGrid>
      <w:tr w:rsidR="00912CDA" w14:paraId="3171E6FA" w14:textId="77777777" w:rsidTr="003839DC">
        <w:trPr>
          <w:trHeight w:val="799"/>
        </w:trPr>
        <w:tc>
          <w:tcPr>
            <w:tcW w:w="2313" w:type="dxa"/>
            <w:shd w:val="clear" w:color="auto" w:fill="auto"/>
            <w:vAlign w:val="center"/>
          </w:tcPr>
          <w:p w14:paraId="79F82401" w14:textId="77777777" w:rsidR="00912CDA" w:rsidRPr="003839DC" w:rsidRDefault="00912CDA" w:rsidP="00912CDA">
            <w:pPr>
              <w:rPr>
                <w:sz w:val="24"/>
                <w:szCs w:val="24"/>
              </w:rPr>
            </w:pPr>
            <w:r w:rsidRPr="003839DC">
              <w:rPr>
                <w:rFonts w:hint="eastAsia"/>
                <w:sz w:val="24"/>
                <w:szCs w:val="24"/>
              </w:rPr>
              <w:t>希望冊数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3F8A231D" w14:textId="77777777" w:rsidR="00912CDA" w:rsidRPr="003839DC" w:rsidRDefault="00912CDA" w:rsidP="00912CDA">
            <w:pPr>
              <w:rPr>
                <w:sz w:val="24"/>
                <w:szCs w:val="24"/>
              </w:rPr>
            </w:pPr>
            <w:r w:rsidRPr="003839DC">
              <w:rPr>
                <w:rFonts w:hint="eastAsia"/>
                <w:sz w:val="28"/>
                <w:szCs w:val="28"/>
              </w:rPr>
              <w:t xml:space="preserve">　　</w:t>
            </w:r>
            <w:r w:rsidRPr="003839DC">
              <w:rPr>
                <w:rFonts w:hint="eastAsia"/>
                <w:sz w:val="24"/>
                <w:szCs w:val="24"/>
              </w:rPr>
              <w:t xml:space="preserve">　冊</w:t>
            </w:r>
          </w:p>
        </w:tc>
      </w:tr>
      <w:tr w:rsidR="00912CDA" w14:paraId="5B216A36" w14:textId="77777777" w:rsidTr="003839DC">
        <w:trPr>
          <w:trHeight w:val="893"/>
        </w:trPr>
        <w:tc>
          <w:tcPr>
            <w:tcW w:w="2313" w:type="dxa"/>
            <w:shd w:val="clear" w:color="auto" w:fill="auto"/>
            <w:vAlign w:val="center"/>
          </w:tcPr>
          <w:p w14:paraId="79B6DDAF" w14:textId="77777777" w:rsidR="00912CDA" w:rsidRPr="003839DC" w:rsidRDefault="00912CDA" w:rsidP="00912CDA">
            <w:pPr>
              <w:rPr>
                <w:sz w:val="24"/>
                <w:szCs w:val="24"/>
              </w:rPr>
            </w:pPr>
            <w:r w:rsidRPr="003839DC">
              <w:rPr>
                <w:rFonts w:hint="eastAsia"/>
                <w:sz w:val="24"/>
                <w:szCs w:val="24"/>
              </w:rPr>
              <w:t>送付先宛名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77636CBF" w14:textId="77777777" w:rsidR="00912CDA" w:rsidRPr="003839DC" w:rsidRDefault="00912CDA" w:rsidP="00912CDA">
            <w:pPr>
              <w:rPr>
                <w:sz w:val="28"/>
                <w:szCs w:val="28"/>
              </w:rPr>
            </w:pPr>
          </w:p>
          <w:p w14:paraId="3C4FC410" w14:textId="77777777" w:rsidR="00912CDA" w:rsidRPr="003839DC" w:rsidRDefault="00912CDA" w:rsidP="00912CDA">
            <w:pPr>
              <w:rPr>
                <w:sz w:val="28"/>
                <w:szCs w:val="28"/>
              </w:rPr>
            </w:pPr>
          </w:p>
        </w:tc>
      </w:tr>
      <w:tr w:rsidR="00912CDA" w14:paraId="559B7017" w14:textId="77777777" w:rsidTr="003839DC">
        <w:tc>
          <w:tcPr>
            <w:tcW w:w="2313" w:type="dxa"/>
            <w:shd w:val="clear" w:color="auto" w:fill="auto"/>
            <w:vAlign w:val="center"/>
          </w:tcPr>
          <w:p w14:paraId="2BF46FA3" w14:textId="77777777" w:rsidR="00912CDA" w:rsidRPr="003839DC" w:rsidRDefault="00912CDA" w:rsidP="00912CDA">
            <w:pPr>
              <w:rPr>
                <w:sz w:val="24"/>
                <w:szCs w:val="24"/>
              </w:rPr>
            </w:pPr>
            <w:r w:rsidRPr="003839DC">
              <w:rPr>
                <w:rFonts w:hint="eastAsia"/>
                <w:sz w:val="24"/>
                <w:szCs w:val="24"/>
              </w:rPr>
              <w:t>送付先住所</w:t>
            </w:r>
          </w:p>
          <w:p w14:paraId="5B6B87C5" w14:textId="77777777" w:rsidR="00912CDA" w:rsidRPr="003839DC" w:rsidRDefault="00912CDA" w:rsidP="00912CDA">
            <w:pPr>
              <w:rPr>
                <w:sz w:val="20"/>
              </w:rPr>
            </w:pPr>
            <w:r w:rsidRPr="003839DC">
              <w:rPr>
                <w:rFonts w:hint="eastAsia"/>
                <w:sz w:val="20"/>
              </w:rPr>
              <w:t>（都道府県名より）</w:t>
            </w:r>
          </w:p>
          <w:p w14:paraId="47447C50" w14:textId="77777777" w:rsidR="00912CDA" w:rsidRPr="003839DC" w:rsidRDefault="00912CDA" w:rsidP="00912CDA">
            <w:pPr>
              <w:rPr>
                <w:sz w:val="24"/>
                <w:szCs w:val="24"/>
              </w:rPr>
            </w:pPr>
          </w:p>
          <w:p w14:paraId="2961EA8C" w14:textId="77777777" w:rsidR="00912CDA" w:rsidRPr="003839DC" w:rsidRDefault="00912CDA" w:rsidP="00912CDA">
            <w:pPr>
              <w:rPr>
                <w:sz w:val="24"/>
                <w:szCs w:val="24"/>
              </w:rPr>
            </w:pPr>
          </w:p>
        </w:tc>
        <w:tc>
          <w:tcPr>
            <w:tcW w:w="6955" w:type="dxa"/>
            <w:shd w:val="clear" w:color="auto" w:fill="auto"/>
          </w:tcPr>
          <w:p w14:paraId="2C6FBC66" w14:textId="77777777" w:rsidR="00912CDA" w:rsidRPr="003839DC" w:rsidRDefault="00912CDA" w:rsidP="00912CDA">
            <w:pPr>
              <w:rPr>
                <w:sz w:val="28"/>
                <w:szCs w:val="28"/>
              </w:rPr>
            </w:pPr>
            <w:r w:rsidRPr="003839DC"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912CDA" w14:paraId="485D5151" w14:textId="77777777" w:rsidTr="003839DC">
        <w:trPr>
          <w:trHeight w:val="591"/>
        </w:trPr>
        <w:tc>
          <w:tcPr>
            <w:tcW w:w="2313" w:type="dxa"/>
            <w:shd w:val="clear" w:color="auto" w:fill="auto"/>
            <w:vAlign w:val="center"/>
          </w:tcPr>
          <w:p w14:paraId="472816CB" w14:textId="77777777" w:rsidR="00912CDA" w:rsidRPr="003839DC" w:rsidRDefault="00B93420" w:rsidP="00912CDA">
            <w:pPr>
              <w:rPr>
                <w:sz w:val="24"/>
                <w:szCs w:val="24"/>
              </w:rPr>
            </w:pPr>
            <w:r w:rsidRPr="003839DC">
              <w:rPr>
                <w:rFonts w:hint="eastAsia"/>
                <w:sz w:val="24"/>
                <w:szCs w:val="24"/>
              </w:rPr>
              <w:t>担当者</w:t>
            </w:r>
            <w:r w:rsidR="00912CDA" w:rsidRPr="003839DC">
              <w:rPr>
                <w:rFonts w:hint="eastAsia"/>
                <w:sz w:val="24"/>
                <w:szCs w:val="24"/>
              </w:rPr>
              <w:t>様お名前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67FF4DEC" w14:textId="77777777" w:rsidR="00912CDA" w:rsidRPr="003839DC" w:rsidRDefault="00912CDA" w:rsidP="00912CDA">
            <w:pPr>
              <w:rPr>
                <w:sz w:val="28"/>
                <w:szCs w:val="28"/>
              </w:rPr>
            </w:pPr>
          </w:p>
        </w:tc>
      </w:tr>
      <w:tr w:rsidR="00912CDA" w14:paraId="2763BFF6" w14:textId="77777777" w:rsidTr="003839DC">
        <w:trPr>
          <w:trHeight w:val="538"/>
        </w:trPr>
        <w:tc>
          <w:tcPr>
            <w:tcW w:w="2313" w:type="dxa"/>
            <w:shd w:val="clear" w:color="auto" w:fill="auto"/>
            <w:vAlign w:val="center"/>
          </w:tcPr>
          <w:p w14:paraId="3F05708F" w14:textId="77777777" w:rsidR="00B93420" w:rsidRPr="003839DC" w:rsidRDefault="00912CDA" w:rsidP="00912CDA">
            <w:pPr>
              <w:rPr>
                <w:sz w:val="24"/>
                <w:szCs w:val="24"/>
              </w:rPr>
            </w:pPr>
            <w:r w:rsidRPr="003839DC">
              <w:rPr>
                <w:rFonts w:hint="eastAsia"/>
                <w:sz w:val="24"/>
                <w:szCs w:val="24"/>
              </w:rPr>
              <w:t>連絡先</w:t>
            </w:r>
          </w:p>
          <w:p w14:paraId="4EBBF983" w14:textId="77777777" w:rsidR="00912CDA" w:rsidRPr="003839DC" w:rsidRDefault="00B93420" w:rsidP="00912CDA">
            <w:pPr>
              <w:rPr>
                <w:sz w:val="24"/>
                <w:szCs w:val="24"/>
              </w:rPr>
            </w:pPr>
            <w:r w:rsidRPr="003839DC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1C5FEF15" w14:textId="77777777" w:rsidR="00912CDA" w:rsidRPr="003839DC" w:rsidRDefault="00912CDA" w:rsidP="00912CDA">
            <w:pPr>
              <w:rPr>
                <w:sz w:val="28"/>
                <w:szCs w:val="28"/>
              </w:rPr>
            </w:pPr>
          </w:p>
        </w:tc>
      </w:tr>
      <w:tr w:rsidR="00912CDA" w14:paraId="01D4B5DD" w14:textId="77777777" w:rsidTr="003839DC">
        <w:trPr>
          <w:trHeight w:val="621"/>
        </w:trPr>
        <w:tc>
          <w:tcPr>
            <w:tcW w:w="2313" w:type="dxa"/>
            <w:shd w:val="clear" w:color="auto" w:fill="auto"/>
            <w:vAlign w:val="center"/>
          </w:tcPr>
          <w:p w14:paraId="38C81736" w14:textId="77777777" w:rsidR="00912CDA" w:rsidRPr="003839DC" w:rsidRDefault="00912CDA" w:rsidP="00912CDA">
            <w:pPr>
              <w:rPr>
                <w:sz w:val="24"/>
                <w:szCs w:val="24"/>
              </w:rPr>
            </w:pPr>
            <w:r w:rsidRPr="003839DC">
              <w:rPr>
                <w:rFonts w:hint="eastAsia"/>
                <w:sz w:val="24"/>
                <w:szCs w:val="24"/>
              </w:rPr>
              <w:t>連絡先</w:t>
            </w:r>
            <w:r w:rsidR="00B93420" w:rsidRPr="003839DC"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6F2F3A19" w14:textId="77777777" w:rsidR="00912CDA" w:rsidRPr="003839DC" w:rsidRDefault="00912CDA" w:rsidP="00912CDA">
            <w:pPr>
              <w:rPr>
                <w:sz w:val="28"/>
                <w:szCs w:val="28"/>
              </w:rPr>
            </w:pPr>
          </w:p>
        </w:tc>
      </w:tr>
      <w:tr w:rsidR="00912CDA" w14:paraId="452D30B5" w14:textId="77777777" w:rsidTr="003839DC">
        <w:trPr>
          <w:trHeight w:val="616"/>
        </w:trPr>
        <w:tc>
          <w:tcPr>
            <w:tcW w:w="2313" w:type="dxa"/>
            <w:shd w:val="clear" w:color="auto" w:fill="auto"/>
            <w:vAlign w:val="center"/>
          </w:tcPr>
          <w:p w14:paraId="58519E99" w14:textId="77777777" w:rsidR="00912CDA" w:rsidRPr="003839DC" w:rsidRDefault="00912CDA" w:rsidP="00912CDA">
            <w:pPr>
              <w:rPr>
                <w:sz w:val="24"/>
                <w:szCs w:val="24"/>
              </w:rPr>
            </w:pPr>
            <w:r w:rsidRPr="003839DC">
              <w:rPr>
                <w:rFonts w:hint="eastAsia"/>
                <w:sz w:val="24"/>
                <w:szCs w:val="24"/>
              </w:rPr>
              <w:t>連絡先</w:t>
            </w:r>
            <w:r w:rsidRPr="003839DC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4E3E4014" w14:textId="77777777" w:rsidR="00912CDA" w:rsidRPr="003839DC" w:rsidRDefault="00912CDA" w:rsidP="00912CDA">
            <w:pPr>
              <w:rPr>
                <w:sz w:val="28"/>
                <w:szCs w:val="28"/>
              </w:rPr>
            </w:pPr>
          </w:p>
        </w:tc>
      </w:tr>
      <w:tr w:rsidR="00912CDA" w14:paraId="6FD380FF" w14:textId="77777777" w:rsidTr="003839DC">
        <w:trPr>
          <w:trHeight w:val="877"/>
        </w:trPr>
        <w:tc>
          <w:tcPr>
            <w:tcW w:w="2313" w:type="dxa"/>
            <w:shd w:val="clear" w:color="auto" w:fill="auto"/>
            <w:vAlign w:val="center"/>
          </w:tcPr>
          <w:p w14:paraId="71B269BD" w14:textId="77777777" w:rsidR="00912CDA" w:rsidRPr="003839DC" w:rsidRDefault="00912CDA" w:rsidP="00912CDA">
            <w:pPr>
              <w:rPr>
                <w:sz w:val="24"/>
                <w:szCs w:val="24"/>
              </w:rPr>
            </w:pPr>
            <w:r w:rsidRPr="003839DC">
              <w:rPr>
                <w:rFonts w:hint="eastAsia"/>
                <w:sz w:val="24"/>
                <w:szCs w:val="24"/>
              </w:rPr>
              <w:t>支払方法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648F7DA1" w14:textId="77777777" w:rsidR="00912CDA" w:rsidRPr="003839DC" w:rsidRDefault="00912CDA" w:rsidP="003839DC">
            <w:pPr>
              <w:ind w:firstLineChars="100" w:firstLine="240"/>
              <w:rPr>
                <w:sz w:val="28"/>
                <w:szCs w:val="28"/>
              </w:rPr>
            </w:pPr>
            <w:r w:rsidRPr="003839DC">
              <w:rPr>
                <w:rFonts w:hint="eastAsia"/>
                <w:sz w:val="24"/>
                <w:szCs w:val="24"/>
              </w:rPr>
              <w:t>銀行振込み</w:t>
            </w:r>
          </w:p>
        </w:tc>
      </w:tr>
      <w:tr w:rsidR="00B93420" w14:paraId="0AB92C2F" w14:textId="77777777" w:rsidTr="003839DC">
        <w:trPr>
          <w:trHeight w:val="877"/>
        </w:trPr>
        <w:tc>
          <w:tcPr>
            <w:tcW w:w="2313" w:type="dxa"/>
            <w:shd w:val="clear" w:color="auto" w:fill="auto"/>
            <w:vAlign w:val="center"/>
          </w:tcPr>
          <w:p w14:paraId="2008ABFA" w14:textId="77777777" w:rsidR="00B93420" w:rsidRPr="003839DC" w:rsidRDefault="00B93420" w:rsidP="00912CDA">
            <w:pPr>
              <w:rPr>
                <w:sz w:val="24"/>
                <w:szCs w:val="24"/>
              </w:rPr>
            </w:pPr>
            <w:r w:rsidRPr="003839DC">
              <w:rPr>
                <w:rFonts w:hint="eastAsia"/>
                <w:sz w:val="24"/>
                <w:szCs w:val="24"/>
              </w:rPr>
              <w:t>納品書・請求書の</w:t>
            </w:r>
          </w:p>
          <w:p w14:paraId="07BA5AAF" w14:textId="77777777" w:rsidR="00B93420" w:rsidRPr="003839DC" w:rsidRDefault="00B93420" w:rsidP="00912CDA">
            <w:pPr>
              <w:rPr>
                <w:sz w:val="24"/>
                <w:szCs w:val="24"/>
              </w:rPr>
            </w:pPr>
            <w:r w:rsidRPr="003839DC">
              <w:rPr>
                <w:rFonts w:hint="eastAsia"/>
                <w:sz w:val="24"/>
                <w:szCs w:val="24"/>
              </w:rPr>
              <w:t>宛名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13359C48" w14:textId="77777777" w:rsidR="00B93420" w:rsidRPr="003839DC" w:rsidRDefault="00B93420" w:rsidP="003839DC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912CDA" w14:paraId="77DEF45E" w14:textId="77777777" w:rsidTr="003839DC">
        <w:trPr>
          <w:trHeight w:val="1853"/>
        </w:trPr>
        <w:tc>
          <w:tcPr>
            <w:tcW w:w="2313" w:type="dxa"/>
            <w:shd w:val="clear" w:color="auto" w:fill="auto"/>
          </w:tcPr>
          <w:p w14:paraId="7CE0B91F" w14:textId="77777777" w:rsidR="00912CDA" w:rsidRPr="003839DC" w:rsidRDefault="00912CDA">
            <w:pPr>
              <w:rPr>
                <w:sz w:val="24"/>
                <w:szCs w:val="24"/>
              </w:rPr>
            </w:pPr>
            <w:r w:rsidRPr="003839DC">
              <w:rPr>
                <w:rFonts w:hint="eastAsia"/>
                <w:sz w:val="24"/>
                <w:szCs w:val="24"/>
              </w:rPr>
              <w:t>通信欄</w:t>
            </w:r>
          </w:p>
          <w:p w14:paraId="542AE75A" w14:textId="77777777" w:rsidR="00912CDA" w:rsidRPr="003839DC" w:rsidRDefault="00912CDA" w:rsidP="003839DC">
            <w:pPr>
              <w:jc w:val="right"/>
              <w:rPr>
                <w:sz w:val="16"/>
                <w:szCs w:val="16"/>
              </w:rPr>
            </w:pPr>
            <w:r w:rsidRPr="003839DC">
              <w:rPr>
                <w:rFonts w:hint="eastAsia"/>
                <w:sz w:val="16"/>
                <w:szCs w:val="16"/>
              </w:rPr>
              <w:t>（その他何かございましたらお書きください）</w:t>
            </w:r>
          </w:p>
        </w:tc>
        <w:tc>
          <w:tcPr>
            <w:tcW w:w="6955" w:type="dxa"/>
            <w:shd w:val="clear" w:color="auto" w:fill="auto"/>
          </w:tcPr>
          <w:p w14:paraId="0CFA42BD" w14:textId="77777777" w:rsidR="00912CDA" w:rsidRPr="003839DC" w:rsidRDefault="00912CDA">
            <w:pPr>
              <w:rPr>
                <w:sz w:val="28"/>
                <w:szCs w:val="28"/>
              </w:rPr>
            </w:pPr>
          </w:p>
        </w:tc>
      </w:tr>
      <w:tr w:rsidR="00912CDA" w14:paraId="71F3D53A" w14:textId="77777777" w:rsidTr="003839DC">
        <w:trPr>
          <w:trHeight w:val="707"/>
        </w:trPr>
        <w:tc>
          <w:tcPr>
            <w:tcW w:w="2313" w:type="dxa"/>
            <w:shd w:val="clear" w:color="auto" w:fill="auto"/>
          </w:tcPr>
          <w:p w14:paraId="3F51C4B1" w14:textId="77777777" w:rsidR="00912CDA" w:rsidRPr="003839DC" w:rsidRDefault="00912CDA">
            <w:pPr>
              <w:rPr>
                <w:sz w:val="24"/>
                <w:szCs w:val="24"/>
              </w:rPr>
            </w:pPr>
            <w:r w:rsidRPr="003839DC">
              <w:rPr>
                <w:rFonts w:hint="eastAsia"/>
                <w:sz w:val="24"/>
                <w:szCs w:val="24"/>
              </w:rPr>
              <w:t>事務局使用欄</w:t>
            </w:r>
          </w:p>
        </w:tc>
        <w:tc>
          <w:tcPr>
            <w:tcW w:w="6955" w:type="dxa"/>
            <w:shd w:val="clear" w:color="auto" w:fill="auto"/>
          </w:tcPr>
          <w:p w14:paraId="3EF38E98" w14:textId="77777777" w:rsidR="00912CDA" w:rsidRPr="003839DC" w:rsidRDefault="00912CDA">
            <w:pPr>
              <w:rPr>
                <w:sz w:val="28"/>
                <w:szCs w:val="28"/>
              </w:rPr>
            </w:pPr>
            <w:r w:rsidRPr="003839DC">
              <w:rPr>
                <w:rFonts w:hint="eastAsia"/>
                <w:sz w:val="28"/>
                <w:szCs w:val="28"/>
              </w:rPr>
              <w:t>受付日：　　　　　年　　　月　　　日</w:t>
            </w:r>
          </w:p>
          <w:p w14:paraId="20B24453" w14:textId="77777777" w:rsidR="00912CDA" w:rsidRPr="003839DC" w:rsidRDefault="00912CDA">
            <w:pPr>
              <w:rPr>
                <w:sz w:val="28"/>
                <w:szCs w:val="28"/>
              </w:rPr>
            </w:pPr>
            <w:r w:rsidRPr="003839DC">
              <w:rPr>
                <w:rFonts w:hint="eastAsia"/>
                <w:sz w:val="28"/>
                <w:szCs w:val="28"/>
              </w:rPr>
              <w:t>発送号：</w:t>
            </w:r>
          </w:p>
        </w:tc>
      </w:tr>
    </w:tbl>
    <w:p w14:paraId="3248114D" w14:textId="77777777" w:rsidR="00912CDA" w:rsidRDefault="00912CDA" w:rsidP="002C5F30">
      <w:pPr>
        <w:ind w:right="840"/>
      </w:pPr>
    </w:p>
    <w:sectPr w:rsidR="00912CDA">
      <w:pgSz w:w="11906" w:h="16838" w:code="9"/>
      <w:pgMar w:top="1134" w:right="1418" w:bottom="1418" w:left="1418" w:header="851" w:footer="992" w:gutter="0"/>
      <w:cols w:space="425"/>
      <w:docGrid w:type="line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2CDA"/>
    <w:rsid w:val="00097FFA"/>
    <w:rsid w:val="002C5F30"/>
    <w:rsid w:val="003839DC"/>
    <w:rsid w:val="003A2565"/>
    <w:rsid w:val="00561D2F"/>
    <w:rsid w:val="00912CDA"/>
    <w:rsid w:val="00A97C14"/>
    <w:rsid w:val="00B861A5"/>
    <w:rsid w:val="00B93420"/>
    <w:rsid w:val="00D239D3"/>
    <w:rsid w:val="00D6434F"/>
    <w:rsid w:val="00F07A32"/>
    <w:rsid w:val="00F1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94F2FF"/>
  <w15:chartTrackingRefBased/>
  <w15:docId w15:val="{78B6B91C-7091-4D08-915B-08C95D9F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  <w:rsid w:val="00912CDA"/>
  </w:style>
  <w:style w:type="table" w:styleId="a7">
    <w:name w:val="Table Grid"/>
    <w:basedOn w:val="a1"/>
    <w:rsid w:val="00912C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&#12487;&#12473;&#12463;&#12488;&#12483;&#12503;\&#26085;&#26412;&#35251;&#20809;&#30740;&#31350;&#23398;&#20250;\&#20250;&#35336;\&#20250;&#36027;&#38306;&#20418;&#25991;&#26360;\&#38936;&#21454;&#26360;&#36865;&#20184;&#65434;&#65408;&#653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領収書送付ﾚﾀｰ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</vt:lpstr>
      <vt:lpstr>様</vt:lpstr>
    </vt:vector>
  </TitlesOfParts>
  <Company> 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</dc:title>
  <dc:subject/>
  <dc:creator> </dc:creator>
  <cp:keywords/>
  <cp:lastModifiedBy>高田 剛司</cp:lastModifiedBy>
  <cp:revision>3</cp:revision>
  <cp:lastPrinted>2005-06-30T06:04:00Z</cp:lastPrinted>
  <dcterms:created xsi:type="dcterms:W3CDTF">2021-05-20T02:06:00Z</dcterms:created>
  <dcterms:modified xsi:type="dcterms:W3CDTF">2022-03-05T11:37:00Z</dcterms:modified>
</cp:coreProperties>
</file>